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90" w:rsidRDefault="006F3090" w:rsidP="006F3090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240656</wp:posOffset>
            </wp:positionH>
            <wp:positionV relativeFrom="paragraph">
              <wp:posOffset>455901</wp:posOffset>
            </wp:positionV>
            <wp:extent cx="1287325" cy="1323833"/>
            <wp:effectExtent l="19050" t="0" r="8075" b="0"/>
            <wp:wrapNone/>
            <wp:docPr id="6" name="Billede 2" descr="Oe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olog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25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320938" cy="1907988"/>
            <wp:effectExtent l="19050" t="0" r="3412" b="0"/>
            <wp:docPr id="5" name="Billede 0" descr="KlimakommunePlus_logo_ende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kommunePlus_logo_endel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614" cy="19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90" w:rsidRPr="00B05DB0" w:rsidRDefault="006F3090" w:rsidP="006F3090">
      <w:pPr>
        <w:jc w:val="center"/>
      </w:pPr>
    </w:p>
    <w:p w:rsidR="006F3090" w:rsidRPr="006F3090" w:rsidRDefault="00A42DAD" w:rsidP="006F3090">
      <w:pPr>
        <w:pStyle w:val="Listeafsnit"/>
        <w:spacing w:before="100" w:beforeAutospacing="1" w:after="100" w:afterAutospacing="1"/>
        <w:ind w:left="361"/>
        <w:jc w:val="center"/>
        <w:rPr>
          <w:color w:val="000000"/>
          <w:sz w:val="40"/>
          <w:u w:val="thick"/>
        </w:rPr>
      </w:pPr>
      <w:r>
        <w:rPr>
          <w:color w:val="000000"/>
          <w:sz w:val="44"/>
          <w:u w:val="thick"/>
        </w:rPr>
        <w:t>_______________</w:t>
      </w:r>
      <w:r w:rsidR="006F3090" w:rsidRPr="006F3090">
        <w:rPr>
          <w:color w:val="000000"/>
          <w:sz w:val="44"/>
          <w:u w:val="thick"/>
        </w:rPr>
        <w:t>Kommune</w:t>
      </w:r>
    </w:p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Formål med initiativet: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6F3090" w:rsidTr="00BE0BF9">
        <w:tc>
          <w:tcPr>
            <w:tcW w:w="9778" w:type="dxa"/>
          </w:tcPr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Forventet effekt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6F3090" w:rsidTr="00BE0BF9">
        <w:tc>
          <w:tcPr>
            <w:tcW w:w="9778" w:type="dxa"/>
          </w:tcPr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Hvilke aktører indgår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6F3090" w:rsidTr="00BE0BF9">
        <w:tc>
          <w:tcPr>
            <w:tcW w:w="9778" w:type="dxa"/>
          </w:tcPr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6F3090" w:rsidRPr="003827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Trådt i kraft (dato):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6F3090" w:rsidTr="00BE0BF9">
        <w:tc>
          <w:tcPr>
            <w:tcW w:w="9778" w:type="dxa"/>
          </w:tcPr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V</w:t>
      </w:r>
      <w:r w:rsidRPr="00382790">
        <w:rPr>
          <w:color w:val="000000"/>
          <w:sz w:val="22"/>
        </w:rPr>
        <w:t>arighed</w:t>
      </w:r>
      <w:r>
        <w:rPr>
          <w:color w:val="000000"/>
          <w:sz w:val="22"/>
        </w:rPr>
        <w:t>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6F3090" w:rsidTr="00BE0BF9">
        <w:tc>
          <w:tcPr>
            <w:tcW w:w="9528" w:type="dxa"/>
          </w:tcPr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A</w:t>
      </w:r>
      <w:r w:rsidRPr="00382790">
        <w:rPr>
          <w:color w:val="000000"/>
          <w:sz w:val="22"/>
        </w:rPr>
        <w:t>fsluttes</w:t>
      </w:r>
      <w:r>
        <w:rPr>
          <w:color w:val="000000"/>
          <w:sz w:val="22"/>
        </w:rPr>
        <w:t xml:space="preserve"> (dato):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6F3090" w:rsidTr="00BE0BF9">
        <w:tc>
          <w:tcPr>
            <w:tcW w:w="9528" w:type="dxa"/>
          </w:tcPr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6F3090" w:rsidRDefault="006F3090" w:rsidP="006F3090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K</w:t>
      </w:r>
      <w:r w:rsidRPr="00382790">
        <w:rPr>
          <w:color w:val="000000"/>
          <w:sz w:val="22"/>
        </w:rPr>
        <w:t>ontaktperson</w:t>
      </w:r>
      <w:r>
        <w:rPr>
          <w:color w:val="000000"/>
          <w:sz w:val="22"/>
        </w:rPr>
        <w:t xml:space="preserve"> hos kommunen: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6F3090" w:rsidTr="00BE0BF9">
        <w:tc>
          <w:tcPr>
            <w:tcW w:w="9528" w:type="dxa"/>
          </w:tcPr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6F3090" w:rsidRDefault="006F3090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6F3090" w:rsidRPr="00031281" w:rsidRDefault="006F3090" w:rsidP="006F3090"/>
    <w:p w:rsidR="006C7017" w:rsidRPr="00031281" w:rsidRDefault="006C7017" w:rsidP="00031281"/>
    <w:sectPr w:rsidR="006C7017" w:rsidRPr="00031281" w:rsidSect="00C32A3A">
      <w:footerReference w:type="even" r:id="rId9"/>
      <w:footerReference w:type="default" r:id="rId10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3A" w:rsidRDefault="00C32A3A">
      <w:r>
        <w:separator/>
      </w:r>
    </w:p>
  </w:endnote>
  <w:endnote w:type="continuationSeparator" w:id="0">
    <w:p w:rsidR="00C32A3A" w:rsidRDefault="00C3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C32A3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32A3A" w:rsidRDefault="00C32A3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C32A3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F3090">
      <w:rPr>
        <w:rStyle w:val="Sidetal"/>
        <w:noProof/>
      </w:rPr>
      <w:t>2</w:t>
    </w:r>
    <w:r>
      <w:rPr>
        <w:rStyle w:val="Sidetal"/>
      </w:rPr>
      <w:fldChar w:fldCharType="end"/>
    </w:r>
  </w:p>
  <w:p w:rsidR="00C32A3A" w:rsidRDefault="00C32A3A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3A" w:rsidRDefault="00C32A3A">
      <w:r>
        <w:separator/>
      </w:r>
    </w:p>
  </w:footnote>
  <w:footnote w:type="continuationSeparator" w:id="0">
    <w:p w:rsidR="00C32A3A" w:rsidRDefault="00C3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C2E"/>
    <w:multiLevelType w:val="hybridMultilevel"/>
    <w:tmpl w:val="9D3A5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24772C80"/>
    <w:multiLevelType w:val="hybridMultilevel"/>
    <w:tmpl w:val="D40663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F75E2"/>
    <w:multiLevelType w:val="hybridMultilevel"/>
    <w:tmpl w:val="5BE4A8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4708"/>
    <w:multiLevelType w:val="hybridMultilevel"/>
    <w:tmpl w:val="66AEA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FC"/>
    <w:rsid w:val="00020984"/>
    <w:rsid w:val="00031281"/>
    <w:rsid w:val="0005447C"/>
    <w:rsid w:val="00054695"/>
    <w:rsid w:val="00063A64"/>
    <w:rsid w:val="00084E85"/>
    <w:rsid w:val="000903E0"/>
    <w:rsid w:val="00093954"/>
    <w:rsid w:val="0009485F"/>
    <w:rsid w:val="00097C1E"/>
    <w:rsid w:val="000B3B1B"/>
    <w:rsid w:val="000D097E"/>
    <w:rsid w:val="000E6DA2"/>
    <w:rsid w:val="000E7C27"/>
    <w:rsid w:val="00107886"/>
    <w:rsid w:val="0013185A"/>
    <w:rsid w:val="00133CBE"/>
    <w:rsid w:val="001406B1"/>
    <w:rsid w:val="00194990"/>
    <w:rsid w:val="001B7A7A"/>
    <w:rsid w:val="001B7B5E"/>
    <w:rsid w:val="001E121E"/>
    <w:rsid w:val="001E2B7B"/>
    <w:rsid w:val="002072EB"/>
    <w:rsid w:val="00220426"/>
    <w:rsid w:val="00221049"/>
    <w:rsid w:val="0022241A"/>
    <w:rsid w:val="00275B97"/>
    <w:rsid w:val="002E3903"/>
    <w:rsid w:val="002F46DE"/>
    <w:rsid w:val="00321EA6"/>
    <w:rsid w:val="003250E6"/>
    <w:rsid w:val="00332C99"/>
    <w:rsid w:val="0034500F"/>
    <w:rsid w:val="0034647E"/>
    <w:rsid w:val="0036788B"/>
    <w:rsid w:val="00375E5A"/>
    <w:rsid w:val="00382790"/>
    <w:rsid w:val="003A6D11"/>
    <w:rsid w:val="003D2A0A"/>
    <w:rsid w:val="003E4171"/>
    <w:rsid w:val="003F416F"/>
    <w:rsid w:val="0041129B"/>
    <w:rsid w:val="00424D05"/>
    <w:rsid w:val="00424D30"/>
    <w:rsid w:val="0046077F"/>
    <w:rsid w:val="004964D7"/>
    <w:rsid w:val="004B1315"/>
    <w:rsid w:val="004B27B9"/>
    <w:rsid w:val="004D1E92"/>
    <w:rsid w:val="004D7D82"/>
    <w:rsid w:val="004F0305"/>
    <w:rsid w:val="004F0D2A"/>
    <w:rsid w:val="005067AF"/>
    <w:rsid w:val="00522FFC"/>
    <w:rsid w:val="00523DCE"/>
    <w:rsid w:val="0052518C"/>
    <w:rsid w:val="005269B3"/>
    <w:rsid w:val="00565AE6"/>
    <w:rsid w:val="0057502D"/>
    <w:rsid w:val="005C4160"/>
    <w:rsid w:val="005E03DE"/>
    <w:rsid w:val="0062782F"/>
    <w:rsid w:val="00633F97"/>
    <w:rsid w:val="006370A0"/>
    <w:rsid w:val="00662E23"/>
    <w:rsid w:val="00673C84"/>
    <w:rsid w:val="00675995"/>
    <w:rsid w:val="00676E43"/>
    <w:rsid w:val="006A2593"/>
    <w:rsid w:val="006A59EA"/>
    <w:rsid w:val="006A7CB3"/>
    <w:rsid w:val="006C7017"/>
    <w:rsid w:val="006F10F5"/>
    <w:rsid w:val="006F3090"/>
    <w:rsid w:val="007230CF"/>
    <w:rsid w:val="007460B7"/>
    <w:rsid w:val="00761BA9"/>
    <w:rsid w:val="00774194"/>
    <w:rsid w:val="00793BEF"/>
    <w:rsid w:val="00797E7C"/>
    <w:rsid w:val="007D47F6"/>
    <w:rsid w:val="007F0BBD"/>
    <w:rsid w:val="00844498"/>
    <w:rsid w:val="00874266"/>
    <w:rsid w:val="00891D82"/>
    <w:rsid w:val="008942B7"/>
    <w:rsid w:val="008A4E27"/>
    <w:rsid w:val="008A724C"/>
    <w:rsid w:val="008C79B9"/>
    <w:rsid w:val="008E50CF"/>
    <w:rsid w:val="009073DF"/>
    <w:rsid w:val="00925D2B"/>
    <w:rsid w:val="009636C7"/>
    <w:rsid w:val="009723F3"/>
    <w:rsid w:val="00992E03"/>
    <w:rsid w:val="009B44B1"/>
    <w:rsid w:val="009F2E7F"/>
    <w:rsid w:val="009F4CED"/>
    <w:rsid w:val="009F6B56"/>
    <w:rsid w:val="00A05A7B"/>
    <w:rsid w:val="00A30924"/>
    <w:rsid w:val="00A31F59"/>
    <w:rsid w:val="00A42DAD"/>
    <w:rsid w:val="00A56685"/>
    <w:rsid w:val="00A569E1"/>
    <w:rsid w:val="00A9212A"/>
    <w:rsid w:val="00AA2D87"/>
    <w:rsid w:val="00AA4AEC"/>
    <w:rsid w:val="00AA4F34"/>
    <w:rsid w:val="00AD37FC"/>
    <w:rsid w:val="00B05DB0"/>
    <w:rsid w:val="00B06892"/>
    <w:rsid w:val="00B07C01"/>
    <w:rsid w:val="00B23C40"/>
    <w:rsid w:val="00B40B10"/>
    <w:rsid w:val="00B47C2E"/>
    <w:rsid w:val="00B50402"/>
    <w:rsid w:val="00B56291"/>
    <w:rsid w:val="00B60966"/>
    <w:rsid w:val="00B65E82"/>
    <w:rsid w:val="00B763CB"/>
    <w:rsid w:val="00BA2745"/>
    <w:rsid w:val="00BD5AE7"/>
    <w:rsid w:val="00BE68C5"/>
    <w:rsid w:val="00C034A0"/>
    <w:rsid w:val="00C17984"/>
    <w:rsid w:val="00C17F02"/>
    <w:rsid w:val="00C2005D"/>
    <w:rsid w:val="00C2244D"/>
    <w:rsid w:val="00C32A3A"/>
    <w:rsid w:val="00C643F4"/>
    <w:rsid w:val="00CA68A3"/>
    <w:rsid w:val="00CD2F1B"/>
    <w:rsid w:val="00CE67D4"/>
    <w:rsid w:val="00D040AB"/>
    <w:rsid w:val="00D4147C"/>
    <w:rsid w:val="00D8092D"/>
    <w:rsid w:val="00D8402B"/>
    <w:rsid w:val="00D86613"/>
    <w:rsid w:val="00DE351E"/>
    <w:rsid w:val="00DE68D4"/>
    <w:rsid w:val="00DF58AF"/>
    <w:rsid w:val="00DF7A81"/>
    <w:rsid w:val="00E03EAC"/>
    <w:rsid w:val="00E55FA3"/>
    <w:rsid w:val="00E7494B"/>
    <w:rsid w:val="00E76F4C"/>
    <w:rsid w:val="00E80CBD"/>
    <w:rsid w:val="00E96AE3"/>
    <w:rsid w:val="00EB35CF"/>
    <w:rsid w:val="00EE0189"/>
    <w:rsid w:val="00EE1097"/>
    <w:rsid w:val="00EE3B11"/>
    <w:rsid w:val="00EE5E41"/>
    <w:rsid w:val="00F16552"/>
    <w:rsid w:val="00F66292"/>
    <w:rsid w:val="00F72289"/>
    <w:rsid w:val="00F723FB"/>
    <w:rsid w:val="00F727E7"/>
    <w:rsid w:val="00F94CAE"/>
    <w:rsid w:val="00FA139E"/>
    <w:rsid w:val="00FF0C7D"/>
    <w:rsid w:val="00FF0E32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B9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4B27B9"/>
    <w:pPr>
      <w:keepNext/>
      <w:spacing w:line="240" w:lineRule="auto"/>
      <w:outlineLvl w:val="0"/>
    </w:pPr>
    <w:rPr>
      <w:b/>
      <w:kern w:val="28"/>
      <w:sz w:val="44"/>
    </w:rPr>
  </w:style>
  <w:style w:type="paragraph" w:styleId="Overskrift2">
    <w:name w:val="heading 2"/>
    <w:basedOn w:val="Normal"/>
    <w:next w:val="Normal"/>
    <w:qFormat/>
    <w:rsid w:val="003D2A0A"/>
    <w:pPr>
      <w:keepNext/>
      <w:spacing w:before="120" w:after="120" w:line="240" w:lineRule="auto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7230CF"/>
    <w:pPr>
      <w:keepNext/>
      <w:spacing w:before="60" w:after="60" w:line="240" w:lineRule="auto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22241A"/>
    <w:pPr>
      <w:shd w:val="clear" w:color="auto" w:fill="000080"/>
    </w:pPr>
  </w:style>
  <w:style w:type="paragraph" w:styleId="Sidefod">
    <w:name w:val="foot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styleId="Sidetal">
    <w:name w:val="page number"/>
    <w:basedOn w:val="Standardskrifttypeiafsnit"/>
    <w:rsid w:val="0022241A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rsid w:val="00A56685"/>
    <w:pPr>
      <w:spacing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566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A2D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5AE7"/>
    <w:rPr>
      <w:color w:val="0000FF"/>
      <w:u w:val="single"/>
    </w:rPr>
  </w:style>
  <w:style w:type="character" w:customStyle="1" w:styleId="msgpreviewtext">
    <w:name w:val="msgpreviewtext"/>
    <w:basedOn w:val="Standardskrifttypeiafsnit"/>
    <w:rsid w:val="00BD5AE7"/>
  </w:style>
  <w:style w:type="character" w:customStyle="1" w:styleId="notranslate">
    <w:name w:val="notranslate"/>
    <w:basedOn w:val="Standardskrifttypeiafsnit"/>
    <w:rsid w:val="00BD5AE7"/>
  </w:style>
  <w:style w:type="table" w:styleId="Tabel-Gitter">
    <w:name w:val="Table Grid"/>
    <w:basedOn w:val="Tabel-Normal"/>
    <w:rsid w:val="00054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n-fil01\templates$\Tomt%20dokumen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skabelon.dotx</Template>
  <TotalTime>75</TotalTime>
  <Pages>1</Pages>
  <Words>19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Tomt</vt:lpstr>
    </vt:vector>
  </TitlesOfParts>
  <Company>Danmarks Naturfredningsforening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</dc:title>
  <dc:creator>sigrid</dc:creator>
  <cp:lastModifiedBy>sigrid</cp:lastModifiedBy>
  <cp:revision>4</cp:revision>
  <cp:lastPrinted>2015-03-09T11:09:00Z</cp:lastPrinted>
  <dcterms:created xsi:type="dcterms:W3CDTF">2016-05-12T11:21:00Z</dcterms:created>
  <dcterms:modified xsi:type="dcterms:W3CDTF">2016-05-12T12:36:00Z</dcterms:modified>
</cp:coreProperties>
</file>